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43001-46/2020</w:t>
            </w:r>
            <w:r w:rsidR="006C398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E93E14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D-38/20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12.05.2020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8286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2431-20-000307/0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82861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obnova regionalne ceste R2-422/1333 Podsreda-Brestanica od km 2+100 do km 5+260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JN002646/2020-W01 - D-038/20; PZI obnova regionalne ceste R2-422/1333 Podsreda-Brestanica od km 2+100 do km 5+260, datum objave: 28.04.2020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3982">
        <w:rPr>
          <w:rFonts w:ascii="Tahoma" w:hAnsi="Tahoma" w:cs="Tahoma"/>
          <w:b/>
          <w:color w:val="333333"/>
          <w:sz w:val="22"/>
          <w:szCs w:val="22"/>
        </w:rPr>
        <w:t>Datum prejema: 12.05.2020   </w:t>
      </w:r>
      <w:r w:rsidR="00E93E14">
        <w:rPr>
          <w:rFonts w:ascii="Tahoma" w:hAnsi="Tahoma" w:cs="Tahoma"/>
          <w:b/>
          <w:color w:val="333333"/>
          <w:sz w:val="22"/>
          <w:szCs w:val="22"/>
        </w:rPr>
        <w:t>18:07</w:t>
      </w:r>
    </w:p>
    <w:p w:rsidR="006C3982" w:rsidRPr="006C3982" w:rsidRDefault="006C3982" w:rsidP="006C3982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E93E14" w:rsidRDefault="00E93E14" w:rsidP="00E93E14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E93E14">
        <w:rPr>
          <w:rFonts w:ascii="Tahoma" w:hAnsi="Tahoma" w:cs="Tahoma"/>
          <w:color w:val="333333"/>
          <w:sz w:val="22"/>
          <w:szCs w:val="22"/>
        </w:rPr>
        <w:t>Pozdravljeni,</w:t>
      </w:r>
      <w:r w:rsidRPr="00E93E14">
        <w:rPr>
          <w:rFonts w:ascii="Tahoma" w:hAnsi="Tahoma" w:cs="Tahoma"/>
          <w:color w:val="333333"/>
          <w:sz w:val="22"/>
          <w:szCs w:val="22"/>
        </w:rPr>
        <w:br/>
      </w:r>
      <w:r w:rsidRPr="00E93E14">
        <w:rPr>
          <w:rFonts w:ascii="Tahoma" w:hAnsi="Tahoma" w:cs="Tahoma"/>
          <w:color w:val="333333"/>
          <w:sz w:val="22"/>
          <w:szCs w:val="22"/>
        </w:rPr>
        <w:br/>
        <w:t>Glede na zahtevane reference, kot ponudnik in vodja projekta se zahteva referenčni projekt in sicer: cesta v dolžini 700 m in širine 5,5 m. Glede na pravila javnega naročanja, ki teži k večji konkurenčnosti in glede na zahtevnost in obseg dela, Vas prosimo da znižate kriterij in sicer vsaj na minimalno dolžino ceste 600 m in širine 5,0 m. Le tako boste dobili konkurenčne ponudbe.</w:t>
      </w:r>
      <w:r w:rsidRPr="00E93E14">
        <w:rPr>
          <w:rFonts w:ascii="Tahoma" w:hAnsi="Tahoma" w:cs="Tahoma"/>
          <w:color w:val="333333"/>
          <w:sz w:val="22"/>
          <w:szCs w:val="22"/>
        </w:rPr>
        <w:br/>
      </w:r>
      <w:r w:rsidRPr="00E93E14">
        <w:rPr>
          <w:rFonts w:ascii="Tahoma" w:hAnsi="Tahoma" w:cs="Tahoma"/>
          <w:color w:val="333333"/>
          <w:sz w:val="22"/>
          <w:szCs w:val="22"/>
        </w:rPr>
        <w:br/>
        <w:t>Hvala za odgovor in 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0042B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B04568" w:rsidRPr="00A9293C" w:rsidRDefault="00B04568" w:rsidP="00B04568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Naročnik ne bo spreminjal zahtevanih referenčnih kriterijev.</w:t>
      </w:r>
    </w:p>
    <w:p w:rsidR="00B04568" w:rsidRPr="00A9293C" w:rsidRDefault="00B04568" w:rsidP="00B04568">
      <w:pPr>
        <w:pStyle w:val="EndnoteText"/>
        <w:jc w:val="both"/>
        <w:rPr>
          <w:rFonts w:ascii="Times New Roman" w:hAnsi="Times New Roman"/>
          <w:sz w:val="22"/>
        </w:rPr>
      </w:pPr>
    </w:p>
    <w:p w:rsidR="00B04568" w:rsidRPr="00637BE6" w:rsidRDefault="00B04568" w:rsidP="00B04568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61" w:rsidRDefault="00B82861">
      <w:r>
        <w:separator/>
      </w:r>
    </w:p>
  </w:endnote>
  <w:endnote w:type="continuationSeparator" w:id="0">
    <w:p w:rsidR="00B82861" w:rsidRDefault="00B8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8286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82861" w:rsidRPr="00643501">
      <w:rPr>
        <w:noProof/>
        <w:lang w:eastAsia="sl-SI"/>
      </w:rPr>
      <w:drawing>
        <wp:inline distT="0" distB="0" distL="0" distR="0">
          <wp:extent cx="541020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82861" w:rsidRPr="00CF74F9">
      <w:rPr>
        <w:noProof/>
        <w:lang w:eastAsia="sl-SI"/>
      </w:rPr>
      <w:drawing>
        <wp:inline distT="0" distB="0" distL="0" distR="0">
          <wp:extent cx="2339340" cy="33528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61" w:rsidRDefault="00B82861">
      <w:r>
        <w:separator/>
      </w:r>
    </w:p>
  </w:footnote>
  <w:footnote w:type="continuationSeparator" w:id="0">
    <w:p w:rsidR="00B82861" w:rsidRDefault="00B82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61" w:rsidRDefault="00B82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8286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61"/>
    <w:rsid w:val="000042B4"/>
    <w:rsid w:val="000646A9"/>
    <w:rsid w:val="001078CE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3982"/>
    <w:rsid w:val="009B1FD9"/>
    <w:rsid w:val="00A05C73"/>
    <w:rsid w:val="00A17575"/>
    <w:rsid w:val="00AD3747"/>
    <w:rsid w:val="00B04568"/>
    <w:rsid w:val="00B82861"/>
    <w:rsid w:val="00DB7CDA"/>
    <w:rsid w:val="00E51016"/>
    <w:rsid w:val="00E66D5B"/>
    <w:rsid w:val="00E813F4"/>
    <w:rsid w:val="00E93E1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55A9739-31F2-4110-B694-1D7CB770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132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2020-05-13T05:42:00Z</dcterms:created>
  <dcterms:modified xsi:type="dcterms:W3CDTF">2020-05-13T06:14:00Z</dcterms:modified>
</cp:coreProperties>
</file>